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0CD30" w14:textId="765C303C" w:rsidR="00111C8E" w:rsidRPr="00B30B95" w:rsidRDefault="00B30B95" w:rsidP="00B30B95">
      <w:pPr>
        <w:pStyle w:val="Heading1"/>
        <w:jc w:val="center"/>
        <w:rPr>
          <w:color w:val="0F6FC6" w:themeColor="accent1"/>
        </w:rPr>
      </w:pPr>
      <w:r w:rsidRPr="00B30B95">
        <w:rPr>
          <w:color w:val="0F6FC6" w:themeColor="accent1"/>
        </w:rPr>
        <w:t xml:space="preserve">Mr. Mojica’s </w:t>
      </w:r>
      <w:r w:rsidRPr="00B30B95">
        <w:rPr>
          <w:color w:val="0F6FC6" w:themeColor="accent1"/>
        </w:rPr>
        <w:br/>
        <w:t>7</w:t>
      </w:r>
      <w:r w:rsidRPr="00B30B95">
        <w:rPr>
          <w:color w:val="0F6FC6" w:themeColor="accent1"/>
          <w:vertAlign w:val="superscript"/>
        </w:rPr>
        <w:t>th</w:t>
      </w:r>
      <w:r w:rsidRPr="00B30B95">
        <w:rPr>
          <w:color w:val="0F6FC6" w:themeColor="accent1"/>
        </w:rPr>
        <w:t xml:space="preserve"> Grade Math Supply List</w:t>
      </w:r>
    </w:p>
    <w:p w14:paraId="49B36D66" w14:textId="77777777" w:rsidR="00B30B95" w:rsidRDefault="00B30B95" w:rsidP="00B30B95">
      <w:pPr>
        <w:pStyle w:val="Heading1"/>
        <w:jc w:val="left"/>
      </w:pPr>
    </w:p>
    <w:tbl>
      <w:tblPr>
        <w:tblStyle w:val="Listtable"/>
        <w:tblW w:w="5076" w:type="pct"/>
        <w:tblLook w:val="04A0" w:firstRow="1" w:lastRow="0" w:firstColumn="1" w:lastColumn="0" w:noHBand="0" w:noVBand="1"/>
        <w:tblDescription w:val="Lesson plan information table"/>
      </w:tblPr>
      <w:tblGrid>
        <w:gridCol w:w="2715"/>
        <w:gridCol w:w="6787"/>
      </w:tblGrid>
      <w:tr w:rsidR="008E7FB4" w14:paraId="2E59FFE5" w14:textId="77777777" w:rsidTr="00A4316E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614B8376" w14:textId="3F583648" w:rsidR="00B30B95" w:rsidRDefault="00B30B95">
            <w:pPr>
              <w:rPr>
                <w:i w:val="0"/>
                <w:sz w:val="32"/>
                <w:szCs w:val="28"/>
              </w:rPr>
            </w:pPr>
            <w:r w:rsidRPr="00B30B95">
              <w:rPr>
                <w:sz w:val="32"/>
                <w:szCs w:val="28"/>
              </w:rPr>
              <w:t>On</w:t>
            </w:r>
            <w:r>
              <w:rPr>
                <w:sz w:val="32"/>
                <w:szCs w:val="28"/>
              </w:rPr>
              <w:t>e</w:t>
            </w:r>
          </w:p>
          <w:p w14:paraId="3D2C73A5" w14:textId="4AE49C97" w:rsidR="008E7FB4" w:rsidRPr="00B30B95" w:rsidRDefault="00B30B95">
            <w:pPr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One</w:t>
            </w:r>
          </w:p>
        </w:tc>
        <w:tc>
          <w:tcPr>
            <w:tcW w:w="6787" w:type="dxa"/>
          </w:tcPr>
          <w:p w14:paraId="55729E07" w14:textId="77777777" w:rsidR="008E7FB4" w:rsidRDefault="00B30B95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30B95">
              <w:rPr>
                <w:sz w:val="32"/>
                <w:szCs w:val="28"/>
              </w:rPr>
              <w:t>5-Star 1 Subject Notebook</w:t>
            </w:r>
          </w:p>
          <w:p w14:paraId="6D5D462C" w14:textId="1E50F472" w:rsidR="00B30B95" w:rsidRPr="00B30B95" w:rsidRDefault="00B30B95" w:rsidP="00963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Folder</w:t>
            </w:r>
          </w:p>
        </w:tc>
      </w:tr>
      <w:tr w:rsidR="008E7FB4" w14:paraId="4590F365" w14:textId="77777777" w:rsidTr="00A4316E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4DBABC0C" w14:textId="27E88A07" w:rsidR="008E7FB4" w:rsidRPr="00B30B95" w:rsidRDefault="00B30B95">
            <w:pPr>
              <w:rPr>
                <w:sz w:val="32"/>
                <w:szCs w:val="28"/>
              </w:rPr>
            </w:pPr>
            <w:r w:rsidRPr="00B30B95">
              <w:rPr>
                <w:sz w:val="32"/>
                <w:szCs w:val="28"/>
              </w:rPr>
              <w:t>Two</w:t>
            </w:r>
          </w:p>
        </w:tc>
        <w:tc>
          <w:tcPr>
            <w:tcW w:w="6787" w:type="dxa"/>
          </w:tcPr>
          <w:p w14:paraId="0FCCF99F" w14:textId="5E1A98F5" w:rsidR="008E7FB4" w:rsidRPr="00B30B95" w:rsidRDefault="00B30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30B95">
              <w:rPr>
                <w:sz w:val="32"/>
                <w:szCs w:val="28"/>
              </w:rPr>
              <w:t>Boxes of #2 pencils (or mechanical)</w:t>
            </w:r>
          </w:p>
        </w:tc>
      </w:tr>
      <w:tr w:rsidR="008E7FB4" w14:paraId="342BD8DE" w14:textId="77777777" w:rsidTr="00A431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64D65117" w14:textId="52FE1CA1" w:rsidR="008E7FB4" w:rsidRPr="00B30B95" w:rsidRDefault="00B30B95">
            <w:pPr>
              <w:rPr>
                <w:sz w:val="32"/>
                <w:szCs w:val="28"/>
              </w:rPr>
            </w:pPr>
            <w:r w:rsidRPr="00B30B95">
              <w:rPr>
                <w:iCs/>
                <w:sz w:val="32"/>
                <w:szCs w:val="28"/>
              </w:rPr>
              <w:t>One</w:t>
            </w:r>
          </w:p>
        </w:tc>
        <w:tc>
          <w:tcPr>
            <w:tcW w:w="6787" w:type="dxa"/>
          </w:tcPr>
          <w:p w14:paraId="0CF1D2AC" w14:textId="261E55AD" w:rsidR="008E7FB4" w:rsidRPr="00B30B95" w:rsidRDefault="00B30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30B95">
              <w:rPr>
                <w:sz w:val="32"/>
                <w:szCs w:val="28"/>
              </w:rPr>
              <w:t>Eraser</w:t>
            </w:r>
          </w:p>
        </w:tc>
      </w:tr>
      <w:tr w:rsidR="008E7FB4" w14:paraId="300DA7FA" w14:textId="77777777" w:rsidTr="00A431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112B81F6" w14:textId="50A25AD6" w:rsidR="008E7FB4" w:rsidRPr="00B30B95" w:rsidRDefault="00B30B95">
            <w:pPr>
              <w:rPr>
                <w:sz w:val="32"/>
                <w:szCs w:val="28"/>
              </w:rPr>
            </w:pPr>
            <w:r w:rsidRPr="00B30B95">
              <w:rPr>
                <w:iCs/>
                <w:sz w:val="32"/>
                <w:szCs w:val="28"/>
              </w:rPr>
              <w:t>One</w:t>
            </w:r>
          </w:p>
        </w:tc>
        <w:tc>
          <w:tcPr>
            <w:tcW w:w="6787" w:type="dxa"/>
          </w:tcPr>
          <w:p w14:paraId="4D256E84" w14:textId="78FD36F3" w:rsidR="008E7FB4" w:rsidRPr="00B30B95" w:rsidRDefault="00B30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30B95">
              <w:rPr>
                <w:sz w:val="32"/>
                <w:szCs w:val="28"/>
              </w:rPr>
              <w:t>Box of tissues</w:t>
            </w:r>
          </w:p>
        </w:tc>
      </w:tr>
      <w:tr w:rsidR="008E7FB4" w14:paraId="4DBC765D" w14:textId="77777777" w:rsidTr="00A4316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4C183B10" w14:textId="50A1D29E" w:rsidR="008E7FB4" w:rsidRDefault="00B30B95">
            <w:pPr>
              <w:rPr>
                <w:i w:val="0"/>
                <w:iCs/>
                <w:sz w:val="32"/>
                <w:szCs w:val="28"/>
              </w:rPr>
            </w:pPr>
            <w:r w:rsidRPr="00B30B95">
              <w:rPr>
                <w:iCs/>
                <w:sz w:val="32"/>
                <w:szCs w:val="28"/>
              </w:rPr>
              <w:t>One</w:t>
            </w:r>
          </w:p>
          <w:p w14:paraId="6B19E16B" w14:textId="32D66555" w:rsidR="00A4316E" w:rsidRDefault="00A4316E">
            <w:pPr>
              <w:rPr>
                <w:i w:val="0"/>
                <w:iCs/>
                <w:sz w:val="32"/>
                <w:szCs w:val="28"/>
              </w:rPr>
            </w:pPr>
            <w:r>
              <w:rPr>
                <w:iCs/>
                <w:sz w:val="32"/>
                <w:szCs w:val="28"/>
              </w:rPr>
              <w:t>One</w:t>
            </w:r>
          </w:p>
          <w:p w14:paraId="16F1FC7D" w14:textId="025D3072" w:rsidR="00A4316E" w:rsidRPr="00B30B95" w:rsidRDefault="00A4316E">
            <w:pPr>
              <w:rPr>
                <w:sz w:val="32"/>
                <w:szCs w:val="28"/>
              </w:rPr>
            </w:pPr>
          </w:p>
        </w:tc>
        <w:tc>
          <w:tcPr>
            <w:tcW w:w="6787" w:type="dxa"/>
          </w:tcPr>
          <w:p w14:paraId="29C6B64E" w14:textId="3A9BB435" w:rsidR="00A4316E" w:rsidRDefault="00B30B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 w:rsidRPr="00B30B95">
              <w:rPr>
                <w:sz w:val="32"/>
                <w:szCs w:val="28"/>
              </w:rPr>
              <w:t>Pad of graph paper</w:t>
            </w:r>
          </w:p>
          <w:p w14:paraId="5C6FF2A4" w14:textId="023BE00C" w:rsidR="00A4316E" w:rsidRPr="00B30B95" w:rsidRDefault="00A431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12” Ruler</w:t>
            </w:r>
          </w:p>
        </w:tc>
      </w:tr>
    </w:tbl>
    <w:p w14:paraId="1ED15F1D" w14:textId="40C4FE11" w:rsidR="00AE6722" w:rsidRDefault="00B30B95">
      <w:r>
        <w:fldChar w:fldCharType="begin"/>
      </w:r>
      <w:r>
        <w:instrText xml:space="preserve"> INCLUDEPICTURE "https://www.philasd.org/southwark/wp-content/uploads/sites/699/2018/01/Southwark-Logo.png" \* MERGEFORMATINET </w:instrText>
      </w:r>
      <w:r w:rsidR="00CE3EEE">
        <w:fldChar w:fldCharType="separate"/>
      </w:r>
      <w:r>
        <w:fldChar w:fldCharType="end"/>
      </w:r>
    </w:p>
    <w:p w14:paraId="0EFD27B9" w14:textId="20E99DE6" w:rsidR="00B30B95" w:rsidRPr="00B30B95" w:rsidRDefault="00B30B95" w:rsidP="00B30B95"/>
    <w:p w14:paraId="3D5B4D86" w14:textId="72B9F48E" w:rsidR="00B30B95" w:rsidRPr="00B30B95" w:rsidRDefault="00B30B95" w:rsidP="00B30B95"/>
    <w:p w14:paraId="62E7D47C" w14:textId="72CF7E46" w:rsidR="00B30B95" w:rsidRPr="00B30B95" w:rsidRDefault="00B30B95" w:rsidP="00B30B95"/>
    <w:p w14:paraId="1D2C2C7B" w14:textId="42B337A3" w:rsidR="00B30B95" w:rsidRPr="00B30B95" w:rsidRDefault="00B30B95" w:rsidP="00B30B95"/>
    <w:p w14:paraId="706A3098" w14:textId="34D722E4" w:rsidR="00B30B95" w:rsidRPr="00B30B95" w:rsidRDefault="00B30B95" w:rsidP="00B30B95"/>
    <w:p w14:paraId="3C625F6B" w14:textId="24F35680" w:rsidR="00B30B95" w:rsidRPr="00B30B95" w:rsidRDefault="00B30B95" w:rsidP="00B30B95"/>
    <w:p w14:paraId="264A430B" w14:textId="09FACEF9" w:rsidR="00B30B95" w:rsidRPr="00B30B95" w:rsidRDefault="00B30B95" w:rsidP="00B30B95"/>
    <w:p w14:paraId="75E2CEFE" w14:textId="192BCA61" w:rsidR="00B30B95" w:rsidRPr="00B30B95" w:rsidRDefault="00B30B95" w:rsidP="00B30B95"/>
    <w:p w14:paraId="3FFFB87D" w14:textId="505577AA" w:rsidR="00B30B95" w:rsidRPr="00B30B95" w:rsidRDefault="00B30B95" w:rsidP="00B30B95"/>
    <w:p w14:paraId="79DC8FF1" w14:textId="1D8B12EE" w:rsidR="00B30B95" w:rsidRDefault="00B30B95" w:rsidP="00B30B95"/>
    <w:p w14:paraId="7B61EA08" w14:textId="6053B7DA" w:rsidR="00B30B95" w:rsidRPr="00B30B95" w:rsidRDefault="00B30B95" w:rsidP="00B30B95">
      <w:r>
        <w:rPr>
          <w:noProof/>
        </w:rPr>
        <w:drawing>
          <wp:anchor distT="0" distB="0" distL="114300" distR="114300" simplePos="0" relativeHeight="251658240" behindDoc="0" locked="0" layoutInCell="1" allowOverlap="1" wp14:anchorId="00DE98C1" wp14:editId="7CE2617D">
            <wp:simplePos x="0" y="0"/>
            <wp:positionH relativeFrom="column">
              <wp:posOffset>2322195</wp:posOffset>
            </wp:positionH>
            <wp:positionV relativeFrom="paragraph">
              <wp:posOffset>272161</wp:posOffset>
            </wp:positionV>
            <wp:extent cx="1245824" cy="1042416"/>
            <wp:effectExtent l="0" t="0" r="0" b="0"/>
            <wp:wrapNone/>
            <wp:docPr id="1" name="Picture 1" descr="Southwark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thwark Schoo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24" cy="104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0B95" w:rsidRPr="00B30B95" w:rsidSect="000F4321">
      <w:headerReference w:type="default" r:id="rId11"/>
      <w:footerReference w:type="default" r:id="rId12"/>
      <w:headerReference w:type="first" r:id="rId13"/>
      <w:pgSz w:w="12240" w:h="15840"/>
      <w:pgMar w:top="2160" w:right="1440" w:bottom="216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4E2F" w14:textId="77777777" w:rsidR="00CE3EEE" w:rsidRDefault="00CE3EEE">
      <w:r>
        <w:separator/>
      </w:r>
    </w:p>
  </w:endnote>
  <w:endnote w:type="continuationSeparator" w:id="0">
    <w:p w14:paraId="07FBCD52" w14:textId="77777777" w:rsidR="00CE3EEE" w:rsidRDefault="00CE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4F6D" w14:textId="77777777" w:rsidR="00111C8E" w:rsidRDefault="0016077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E6722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6D4E2" w14:textId="77777777" w:rsidR="00CE3EEE" w:rsidRDefault="00CE3EEE">
      <w:r>
        <w:separator/>
      </w:r>
    </w:p>
  </w:footnote>
  <w:footnote w:type="continuationSeparator" w:id="0">
    <w:p w14:paraId="2B1999B7" w14:textId="77777777" w:rsidR="00CE3EEE" w:rsidRDefault="00CE3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3362" w14:textId="77777777" w:rsidR="00AE6722" w:rsidRDefault="00AE672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74824506" wp14:editId="449EFE4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0" r="39370" b="2794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14" name="Group 14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8" name="Group 1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 xmlns:oel="http://schemas.microsoft.com/office/2019/extlst">
          <w:pict>
            <v:group w14:anchorId="37CC5978" id="Group 13" o:spid="_x0000_s1026" alt="&quot;&quot;" style="position:absolute;margin-left:0;margin-top:0;width:468pt;height:589.7pt;z-index:251667456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">
              <v:group id="Group 14" o:spid="_x0000_s1027" style="position:absolute;width:59455;height:742" coordsize="59156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<v:line id="Straight Connector 15" o:spid="_x0000_s1028" style="position:absolute;visibility:visible;mso-wrap-style:square" from="0,762" to="59156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" strokecolor="#004d6c [1605]" strokeweight="2pt"/>
                <v:line id="Straight Connector 16" o:spid="_x0000_s1029" style="position:absolute;visibility:visible;mso-wrap-style:square" from="0,381" to="59156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" strokecolor="#009dd9 [3205]" strokeweight="5pt"/>
                <v:line id="Straight Connector 17" o:spid="_x0000_s1030" style="position:absolute;visibility:visible;mso-wrap-style:square" from="0,0" to="591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" strokecolor="#4fcdff [1941]" strokeweight="2pt"/>
              </v:group>
              <v:group id="Group 18" o:spid="_x0000_s1031" style="position:absolute;top:74104;width:59455;height:743;flip:y" coordsize="59156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">
                <v:line id="Straight Connector 19" o:spid="_x0000_s1032" style="position:absolute;visibility:visible;mso-wrap-style:square" from="0,762" to="59156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" strokecolor="#004d6c [1605]" strokeweight="2pt"/>
                <v:line id="Straight Connector 20" o:spid="_x0000_s1033" style="position:absolute;visibility:visible;mso-wrap-style:square" from="0,381" to="59156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" strokecolor="#009dd9 [3205]" strokeweight="5pt"/>
                <v:line id="Straight Connector 21" o:spid="_x0000_s1034" style="position:absolute;visibility:visible;mso-wrap-style:square" from="0,0" to="591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" strokecolor="#4fcdff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F7E9" w14:textId="77777777" w:rsidR="000F4321" w:rsidRDefault="00AE672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228DB074" wp14:editId="3816AE7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12700</wp14:pctPosVOffset>
                  </wp:positionV>
                </mc:Choice>
                <mc:Fallback>
                  <wp:positionV relativeFrom="page">
                    <wp:posOffset>1276985</wp:posOffset>
                  </wp:positionV>
                </mc:Fallback>
              </mc:AlternateContent>
              <wp:extent cx="5943600" cy="7488936"/>
              <wp:effectExtent l="0" t="12700" r="47625" b="14605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7488936"/>
                        <a:chOff x="0" y="0"/>
                        <a:chExt cx="5945505" cy="7484745"/>
                      </a:xfrm>
                    </wpg:grpSpPr>
                    <wpg:grpSp>
                      <wpg:cNvPr id="7" name="Group 7"/>
                      <wpg:cNvGrpSpPr/>
                      <wpg:grpSpPr>
                        <a:xfrm>
                          <a:off x="0" y="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8" name="Group 8"/>
                      <wpg:cNvGrpSpPr/>
                      <wpg:grpSpPr>
                        <a:xfrm flipV="1">
                          <a:off x="0" y="7410450"/>
                          <a:ext cx="5945505" cy="74295"/>
                          <a:chOff x="0" y="0"/>
                          <a:chExt cx="5915660" cy="76200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7620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38100"/>
                            <a:ext cx="5915660" cy="0"/>
                          </a:xfrm>
                          <a:prstGeom prst="line">
                            <a:avLst/>
                          </a:prstGeom>
                          <a:ln w="6350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591566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page">
                <wp14:pctWidth>77000</wp14:pctWidth>
              </wp14:sizeRelH>
              <wp14:sizeRelV relativeFrom="page">
                <wp14:pctHeight>74600</wp14:pctHeight>
              </wp14:sizeRelV>
            </wp:anchor>
          </w:drawing>
        </mc:Choice>
        <mc:Fallback xmlns:oel="http://schemas.microsoft.com/office/2019/extlst">
          <w:pict>
            <v:group w14:anchorId="0CCE10CC" id="Group 12" o:spid="_x0000_s1026" alt="&quot;&quot;" style="position:absolute;margin-left:0;margin-top:0;width:468pt;height:589.7pt;z-index:251665408;mso-width-percent:770;mso-height-percent:746;mso-top-percent:127;mso-position-horizontal:center;mso-position-horizontal-relative:page;mso-position-vertical-relative:page;mso-width-percent:770;mso-height-percent:746;mso-top-percent:127" coordsize="59455,7484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">
              <v:group id="Group 7" o:spid="_x0000_s1027" style="position:absolute;width:59455;height:742" coordsize="59156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<v:line id="Straight Connector 3" o:spid="_x0000_s1028" style="position:absolute;visibility:visible;mso-wrap-style:square" from="0,762" to="59156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" strokecolor="#004d6c [1605]" strokeweight="2pt"/>
                <v:line id="Straight Connector 4" o:spid="_x0000_s1029" style="position:absolute;visibility:visible;mso-wrap-style:square" from="0,381" to="59156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" strokecolor="#009dd9 [3205]" strokeweight="5pt"/>
                <v:line id="Straight Connector 5" o:spid="_x0000_s1030" style="position:absolute;visibility:visible;mso-wrap-style:square" from="0,0" to="591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" strokecolor="#4fcdff [1941]" strokeweight="2pt"/>
              </v:group>
              <v:group id="Group 8" o:spid="_x0000_s1031" style="position:absolute;top:74104;width:59455;height:743;flip:y" coordsize="59156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">
                <v:line id="Straight Connector 9" o:spid="_x0000_s1032" style="position:absolute;visibility:visible;mso-wrap-style:square" from="0,762" to="59156,7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" strokecolor="#004d6c [1605]" strokeweight="2pt"/>
                <v:line id="Straight Connector 10" o:spid="_x0000_s1033" style="position:absolute;visibility:visible;mso-wrap-style:square" from="0,381" to="59156,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" strokecolor="#009dd9 [3205]" strokeweight="5pt"/>
                <v:line id="Straight Connector 11" o:spid="_x0000_s1034" style="position:absolute;visibility:visible;mso-wrap-style:square" from="0,0" to="59156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" strokecolor="#4fcdff [1941]" strokeweight="2pt"/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86A1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7ACD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D7ADB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5034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6268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A626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E0B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56DA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8EB4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EA71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95"/>
    <w:rsid w:val="00046F37"/>
    <w:rsid w:val="000E7423"/>
    <w:rsid w:val="000F4321"/>
    <w:rsid w:val="00111C8E"/>
    <w:rsid w:val="00135616"/>
    <w:rsid w:val="00160773"/>
    <w:rsid w:val="001F2262"/>
    <w:rsid w:val="00284877"/>
    <w:rsid w:val="002E4ED3"/>
    <w:rsid w:val="002F17C9"/>
    <w:rsid w:val="00324C5F"/>
    <w:rsid w:val="00334F3E"/>
    <w:rsid w:val="00395155"/>
    <w:rsid w:val="003F097A"/>
    <w:rsid w:val="00434864"/>
    <w:rsid w:val="00490572"/>
    <w:rsid w:val="004C1E4D"/>
    <w:rsid w:val="004E28BA"/>
    <w:rsid w:val="004F2B02"/>
    <w:rsid w:val="004F2FD2"/>
    <w:rsid w:val="005B4357"/>
    <w:rsid w:val="00623FDC"/>
    <w:rsid w:val="00672757"/>
    <w:rsid w:val="006F21FC"/>
    <w:rsid w:val="00715E1E"/>
    <w:rsid w:val="00721739"/>
    <w:rsid w:val="007613B2"/>
    <w:rsid w:val="00792628"/>
    <w:rsid w:val="00801993"/>
    <w:rsid w:val="008907DC"/>
    <w:rsid w:val="00890A59"/>
    <w:rsid w:val="008E7FB4"/>
    <w:rsid w:val="00912A2D"/>
    <w:rsid w:val="009170EF"/>
    <w:rsid w:val="00917A2B"/>
    <w:rsid w:val="0096361D"/>
    <w:rsid w:val="009C4C28"/>
    <w:rsid w:val="009C53F6"/>
    <w:rsid w:val="00A23B13"/>
    <w:rsid w:val="00A4316E"/>
    <w:rsid w:val="00A7095B"/>
    <w:rsid w:val="00A7193C"/>
    <w:rsid w:val="00AE6722"/>
    <w:rsid w:val="00B24397"/>
    <w:rsid w:val="00B30B95"/>
    <w:rsid w:val="00BE2983"/>
    <w:rsid w:val="00C07F35"/>
    <w:rsid w:val="00C26138"/>
    <w:rsid w:val="00C32C4E"/>
    <w:rsid w:val="00CE207E"/>
    <w:rsid w:val="00CE3EEE"/>
    <w:rsid w:val="00D308FD"/>
    <w:rsid w:val="00D42B02"/>
    <w:rsid w:val="00E05C13"/>
    <w:rsid w:val="00ED43CB"/>
    <w:rsid w:val="00ED750D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FE6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B5294" w:themeColor="accent1" w:themeShade="BF"/>
        <w:kern w:val="21"/>
        <w:sz w:val="22"/>
        <w:szCs w:val="22"/>
        <w:lang w:val="en-US" w:eastAsia="ja-JP" w:bidi="ar-SA"/>
        <w14:ligatures w14:val="standard"/>
      </w:rPr>
    </w:rPrDefault>
    <w:pPrDefault>
      <w:pPr>
        <w:spacing w:before="6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B95"/>
    <w:pPr>
      <w:spacing w:before="0"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paragraph" w:styleId="Heading1">
    <w:name w:val="heading 1"/>
    <w:basedOn w:val="Normal"/>
    <w:uiPriority w:val="9"/>
    <w:qFormat/>
    <w:rsid w:val="00395155"/>
    <w:pPr>
      <w:keepNext/>
      <w:keepLines/>
      <w:spacing w:before="360"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sz w:val="72"/>
      <w:szCs w:val="72"/>
      <w14:shadow w14:blurRad="63500" w14:dist="50800" w14:dir="2700000" w14:sx="0" w14:sy="0" w14:kx="0" w14:ky="0" w14:algn="none">
        <w14:srgbClr w14:val="000000">
          <w14:alpha w14:val="5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5155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5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95155"/>
    <w:pPr>
      <w:keepNext/>
      <w:keepLines/>
      <w:contextualSpacing/>
      <w:outlineLvl w:val="2"/>
    </w:pPr>
    <w:rPr>
      <w:rFonts w:asciiTheme="majorHAnsi" w:eastAsiaTheme="majorEastAsia" w:hAnsiTheme="majorHAnsi" w:cstheme="majorBidi"/>
      <w:i/>
      <w:sz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5155"/>
    <w:pPr>
      <w:keepNext/>
      <w:keepLines/>
      <w:spacing w:before="160"/>
      <w:contextualSpacing/>
      <w:outlineLvl w:val="3"/>
    </w:pPr>
    <w:rPr>
      <w:rFonts w:asciiTheme="majorHAnsi" w:eastAsiaTheme="majorEastAsia" w:hAnsiTheme="majorHAnsi"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155"/>
    <w:pPr>
      <w:keepNext/>
      <w:keepLines/>
      <w:spacing w:before="160"/>
      <w:contextualSpacing/>
      <w:outlineLvl w:val="4"/>
    </w:pPr>
    <w:rPr>
      <w:rFonts w:asciiTheme="majorHAnsi" w:eastAsiaTheme="majorEastAsia" w:hAnsiTheme="majorHAnsi" w:cstheme="majorBidi"/>
      <w:i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155"/>
    <w:pPr>
      <w:keepNext/>
      <w:keepLines/>
      <w:spacing w:before="160"/>
      <w:contextualSpacing/>
      <w:outlineLvl w:val="5"/>
    </w:pPr>
    <w:rPr>
      <w:rFonts w:asciiTheme="majorHAnsi" w:eastAsiaTheme="majorEastAsia" w:hAnsiTheme="majorHAnsi" w:cstheme="majorBidi"/>
      <w:b/>
      <w:color w:val="004E6C" w:themeColor="accent2" w:themeShade="80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155"/>
    <w:pPr>
      <w:keepNext/>
      <w:keepLines/>
      <w:contextualSpacing/>
      <w:outlineLvl w:val="6"/>
    </w:pPr>
    <w:rPr>
      <w:rFonts w:asciiTheme="majorHAnsi" w:eastAsiaTheme="majorEastAsia" w:hAnsiTheme="majorHAnsi" w:cstheme="majorBidi"/>
      <w:bCs/>
      <w:i/>
      <w:color w:val="004E6C" w:themeColor="accent2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155"/>
    <w:pPr>
      <w:keepNext/>
      <w:keepLines/>
      <w:contextualSpacing/>
      <w:outlineLvl w:val="7"/>
    </w:pPr>
    <w:rPr>
      <w:rFonts w:asciiTheme="majorHAnsi" w:eastAsiaTheme="majorEastAsia" w:hAnsiTheme="majorHAnsi" w:cstheme="majorBidi"/>
      <w:b/>
      <w:bCs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155"/>
    <w:pPr>
      <w:keepNext/>
      <w:keepLines/>
      <w:contextualSpacing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</w:rPr>
    <w:tblPr>
      <w:tblStyleRowBandSize w:val="1"/>
      <w:tblStyleColBandSize w:val="1"/>
      <w:tblBorders>
        <w:insideH w:val="single" w:sz="4" w:space="0" w:color="0F6FC6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0F6FC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395155"/>
    <w:rPr>
      <w:rFonts w:asciiTheme="majorHAnsi" w:eastAsiaTheme="majorEastAsia" w:hAnsiTheme="majorHAnsi" w:cstheme="majorBidi"/>
      <w:i/>
      <w:sz w:val="5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5155"/>
    <w:rPr>
      <w:rFonts w:asciiTheme="majorHAnsi" w:eastAsiaTheme="majorEastAsia" w:hAnsiTheme="majorHAnsi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155"/>
    <w:rPr>
      <w:rFonts w:asciiTheme="majorHAnsi" w:eastAsiaTheme="majorEastAsia" w:hAnsiTheme="majorHAnsi" w:cstheme="majorBidi"/>
      <w:i/>
      <w:iCs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155"/>
    <w:rPr>
      <w:rFonts w:asciiTheme="majorHAnsi" w:eastAsiaTheme="majorEastAsia" w:hAnsiTheme="majorHAnsi" w:cstheme="majorBidi"/>
      <w:b/>
      <w:color w:val="004E6C" w:themeColor="accent2" w:themeShade="80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155"/>
    <w:rPr>
      <w:rFonts w:asciiTheme="majorHAnsi" w:eastAsiaTheme="majorEastAsia" w:hAnsiTheme="majorHAnsi" w:cstheme="majorBidi"/>
      <w:bCs/>
      <w:i/>
      <w:color w:val="004E6C" w:themeColor="accent2" w:themeShade="80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155"/>
    <w:rPr>
      <w:rFonts w:asciiTheme="majorHAnsi" w:eastAsiaTheme="majorEastAsia" w:hAnsiTheme="majorHAnsi" w:cstheme="majorBidi"/>
      <w:b/>
      <w:bCs/>
      <w:iCs/>
      <w:color w:val="aut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155"/>
    <w:rPr>
      <w:rFonts w:asciiTheme="majorHAnsi" w:eastAsiaTheme="majorEastAsia" w:hAnsiTheme="majorHAnsi" w:cstheme="majorBidi"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A7095B"/>
    <w:pPr>
      <w:spacing w:before="180"/>
      <w:jc w:val="right"/>
    </w:pPr>
    <w:rPr>
      <w:noProof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7095B"/>
    <w:rPr>
      <w:noProof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A7095B"/>
  </w:style>
  <w:style w:type="character" w:customStyle="1" w:styleId="HeaderChar">
    <w:name w:val="Header Char"/>
    <w:basedOn w:val="DefaultParagraphFont"/>
    <w:link w:val="Header"/>
    <w:uiPriority w:val="99"/>
    <w:rsid w:val="00A7095B"/>
  </w:style>
  <w:style w:type="character" w:styleId="PlaceholderText">
    <w:name w:val="Placeholder Text"/>
    <w:basedOn w:val="DefaultParagraphFont"/>
    <w:uiPriority w:val="99"/>
    <w:semiHidden/>
    <w:rsid w:val="00A7193C"/>
    <w:rPr>
      <w:color w:val="808080"/>
    </w:rPr>
  </w:style>
  <w:style w:type="table" w:styleId="TableGrid">
    <w:name w:val="Table Grid"/>
    <w:basedOn w:val="TableNormal"/>
    <w:uiPriority w:val="39"/>
    <w:rsid w:val="0080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2">
    <w:name w:val="List Table 7 Colorful Accent 2"/>
    <w:basedOn w:val="TableNormal"/>
    <w:uiPriority w:val="52"/>
    <w:rsid w:val="0080199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">
    <w:name w:val="List table"/>
    <w:basedOn w:val="TableNormal"/>
    <w:uiPriority w:val="99"/>
    <w:rsid w:val="004F2B02"/>
    <w:pPr>
      <w:spacing w:after="0" w:line="240" w:lineRule="auto"/>
    </w:pPr>
    <w:tblPr>
      <w:tblBorders>
        <w:insideV w:val="single" w:sz="4" w:space="0" w:color="0075A2" w:themeColor="accent2" w:themeShade="BF"/>
      </w:tblBorders>
      <w:tblCellMar>
        <w:left w:w="144" w:type="dxa"/>
        <w:right w:w="144" w:type="dxa"/>
      </w:tblCellMar>
    </w:tblPr>
    <w:tblStylePr w:type="firstCol">
      <w:pPr>
        <w:wordWrap/>
        <w:spacing w:beforeLines="0" w:before="20" w:beforeAutospacing="0" w:afterLines="0" w:after="120" w:afterAutospacing="0" w:line="240" w:lineRule="auto"/>
        <w:contextualSpacing w:val="0"/>
        <w:jc w:val="right"/>
      </w:pPr>
      <w:rPr>
        <w:b w:val="0"/>
        <w:i/>
        <w:color w:val="0B5294" w:themeColor="accent1" w:themeShade="BF"/>
        <w:sz w:val="26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5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13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5C13"/>
  </w:style>
  <w:style w:type="paragraph" w:styleId="BlockText">
    <w:name w:val="Block Text"/>
    <w:basedOn w:val="Normal"/>
    <w:uiPriority w:val="99"/>
    <w:semiHidden/>
    <w:unhideWhenUsed/>
    <w:rsid w:val="009C4C28"/>
    <w:pPr>
      <w:pBdr>
        <w:top w:val="single" w:sz="2" w:space="10" w:color="0B5294" w:themeColor="accent1" w:themeShade="BF"/>
        <w:left w:val="single" w:sz="2" w:space="10" w:color="0B5294" w:themeColor="accent1" w:themeShade="BF"/>
        <w:bottom w:val="single" w:sz="2" w:space="10" w:color="0B5294" w:themeColor="accent1" w:themeShade="BF"/>
        <w:right w:val="single" w:sz="2" w:space="10" w:color="0B5294" w:themeColor="accent1" w:themeShade="BF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E05C13"/>
  </w:style>
  <w:style w:type="character" w:customStyle="1" w:styleId="BodyTextChar">
    <w:name w:val="Body Text Char"/>
    <w:basedOn w:val="DefaultParagraphFont"/>
    <w:link w:val="BodyText"/>
    <w:uiPriority w:val="99"/>
    <w:semiHidden/>
    <w:rsid w:val="00E05C13"/>
  </w:style>
  <w:style w:type="paragraph" w:styleId="BodyText2">
    <w:name w:val="Body Text 2"/>
    <w:basedOn w:val="Normal"/>
    <w:link w:val="BodyText2Char"/>
    <w:uiPriority w:val="99"/>
    <w:semiHidden/>
    <w:unhideWhenUsed/>
    <w:rsid w:val="00E05C1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5C13"/>
  </w:style>
  <w:style w:type="paragraph" w:styleId="BodyText3">
    <w:name w:val="Body Text 3"/>
    <w:basedOn w:val="Normal"/>
    <w:link w:val="BodyText3Char"/>
    <w:uiPriority w:val="99"/>
    <w:semiHidden/>
    <w:unhideWhenUsed/>
    <w:rsid w:val="00E05C1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5C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5C1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5C1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5C1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5C1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5C1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5C1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5C1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5C1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C1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C13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2E4ED3"/>
    <w:rPr>
      <w:b/>
      <w:bCs/>
      <w:i/>
      <w:iCs/>
      <w:spacing w:val="0"/>
    </w:rPr>
  </w:style>
  <w:style w:type="paragraph" w:styleId="Closing">
    <w:name w:val="Closing"/>
    <w:basedOn w:val="Normal"/>
    <w:link w:val="ClosingChar"/>
    <w:uiPriority w:val="99"/>
    <w:semiHidden/>
    <w:unhideWhenUsed/>
    <w:rsid w:val="00E05C1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5C13"/>
  </w:style>
  <w:style w:type="table" w:styleId="ColorfulGrid">
    <w:name w:val="Colorful Grid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5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C13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05C1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5C13"/>
  </w:style>
  <w:style w:type="character" w:customStyle="1" w:styleId="DateChar">
    <w:name w:val="Date Char"/>
    <w:basedOn w:val="DefaultParagraphFont"/>
    <w:link w:val="Date"/>
    <w:uiPriority w:val="99"/>
    <w:semiHidden/>
    <w:rsid w:val="00E05C13"/>
  </w:style>
  <w:style w:type="paragraph" w:styleId="DocumentMap">
    <w:name w:val="Document Map"/>
    <w:basedOn w:val="Normal"/>
    <w:link w:val="DocumentMapChar"/>
    <w:uiPriority w:val="99"/>
    <w:semiHidden/>
    <w:unhideWhenUsed/>
    <w:rsid w:val="00E05C13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5C1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5C1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5C13"/>
  </w:style>
  <w:style w:type="character" w:styleId="Emphasis">
    <w:name w:val="Emphasis"/>
    <w:basedOn w:val="DefaultParagraphFont"/>
    <w:uiPriority w:val="20"/>
    <w:semiHidden/>
    <w:unhideWhenUsed/>
    <w:rsid w:val="00E05C1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05C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5C1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05C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05C13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5C13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05C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5C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5C13"/>
    <w:rPr>
      <w:sz w:val="20"/>
      <w:szCs w:val="20"/>
    </w:rPr>
  </w:style>
  <w:style w:type="table" w:styleId="GridTable1Light">
    <w:name w:val="Grid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05C1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05C1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05C1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05C1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05C1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05C1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05C1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05C1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05C1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05C1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E05C13"/>
  </w:style>
  <w:style w:type="paragraph" w:styleId="HTMLAddress">
    <w:name w:val="HTML Address"/>
    <w:basedOn w:val="Normal"/>
    <w:link w:val="HTMLAddressChar"/>
    <w:uiPriority w:val="99"/>
    <w:semiHidden/>
    <w:unhideWhenUsed/>
    <w:rsid w:val="00E05C1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05C1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05C1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5C1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5C13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05C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5C1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5C1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5C13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5C13"/>
    <w:pPr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5C13"/>
    <w:pPr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5C13"/>
    <w:pPr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5C13"/>
    <w:pPr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5C13"/>
    <w:pPr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5C13"/>
    <w:pPr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5C13"/>
    <w:pPr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5C13"/>
    <w:pPr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5C13"/>
    <w:pPr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5C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2E4ED3"/>
    <w:rPr>
      <w:i/>
      <w:iCs/>
      <w:color w:val="0B5294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2E4ED3"/>
    <w:pPr>
      <w:pBdr>
        <w:top w:val="single" w:sz="4" w:space="10" w:color="0B5294" w:themeColor="accent1" w:themeShade="BF"/>
        <w:bottom w:val="single" w:sz="4" w:space="10" w:color="0B5294" w:themeColor="accent1" w:themeShade="BF"/>
      </w:pBdr>
      <w:spacing w:before="360" w:after="360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E4ED3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2E4ED3"/>
    <w:rPr>
      <w:b/>
      <w:bCs/>
      <w:caps w:val="0"/>
      <w:smallCaps/>
      <w:color w:val="0B5294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05C13"/>
    <w:pPr>
      <w:spacing w:before="0"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5C13"/>
  </w:style>
  <w:style w:type="paragraph" w:styleId="List">
    <w:name w:val="List"/>
    <w:basedOn w:val="Normal"/>
    <w:uiPriority w:val="99"/>
    <w:semiHidden/>
    <w:unhideWhenUsed/>
    <w:rsid w:val="00E05C1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05C1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05C1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05C1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05C1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05C1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05C1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05C1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5C1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5C1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5C1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5C1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5C1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5C1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5C1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05C1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05C1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05C1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5C1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5C1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E05C1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05C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05C13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05C1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05C1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05C1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05C1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05C1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05C13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05C13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05C13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05C13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05C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5C13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05C1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05C13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05C1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5C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5C1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E05C13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5C13"/>
  </w:style>
  <w:style w:type="paragraph" w:styleId="NormalIndent">
    <w:name w:val="Normal Indent"/>
    <w:basedOn w:val="Normal"/>
    <w:uiPriority w:val="99"/>
    <w:semiHidden/>
    <w:unhideWhenUsed/>
    <w:rsid w:val="00E05C1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5C1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5C13"/>
  </w:style>
  <w:style w:type="character" w:styleId="PageNumber">
    <w:name w:val="page number"/>
    <w:basedOn w:val="DefaultParagraphFont"/>
    <w:uiPriority w:val="99"/>
    <w:semiHidden/>
    <w:unhideWhenUsed/>
    <w:rsid w:val="00E05C13"/>
  </w:style>
  <w:style w:type="table" w:styleId="PlainTable1">
    <w:name w:val="Plain Table 1"/>
    <w:basedOn w:val="TableNormal"/>
    <w:uiPriority w:val="41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05C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05C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05C13"/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5C13"/>
    <w:rPr>
      <w:rFonts w:ascii="Consolas" w:hAnsi="Consolas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2E4E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4ED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5C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5C13"/>
  </w:style>
  <w:style w:type="paragraph" w:styleId="Signature">
    <w:name w:val="Signature"/>
    <w:basedOn w:val="Normal"/>
    <w:link w:val="SignatureChar"/>
    <w:uiPriority w:val="99"/>
    <w:semiHidden/>
    <w:unhideWhenUsed/>
    <w:rsid w:val="00E05C1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5C13"/>
  </w:style>
  <w:style w:type="character" w:styleId="Strong">
    <w:name w:val="Strong"/>
    <w:basedOn w:val="DefaultParagraphFont"/>
    <w:uiPriority w:val="22"/>
    <w:semiHidden/>
    <w:unhideWhenUsed/>
    <w:rsid w:val="00E05C13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395155"/>
    <w:pPr>
      <w:numPr>
        <w:ilvl w:val="1"/>
      </w:numPr>
      <w:spacing w:after="160"/>
      <w:ind w:left="144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155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rsid w:val="00E05C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E05C1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05C1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5C1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5C1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5C1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5C1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5C1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5C1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5C1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5C1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5C1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5C1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5C1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5C1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5C1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5C1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05C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5C1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5C1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5C1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5C1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5C13"/>
    <w:pPr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5C13"/>
  </w:style>
  <w:style w:type="table" w:styleId="TableProfessional">
    <w:name w:val="Table Professional"/>
    <w:basedOn w:val="TableNormal"/>
    <w:uiPriority w:val="99"/>
    <w:semiHidden/>
    <w:unhideWhenUsed/>
    <w:rsid w:val="00E05C1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5C1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5C1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5C1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5C1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5C1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rsid w:val="006F21FC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6F21FC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05C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05C1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05C1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05C13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05C13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05C13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05C13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05C13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05C13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05C13"/>
    <w:pPr>
      <w:spacing w:after="100"/>
      <w:ind w:left="168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95155"/>
    <w:rPr>
      <w:rFonts w:asciiTheme="majorHAnsi" w:eastAsiaTheme="majorEastAsia" w:hAnsiTheme="majorHAnsi" w:cstheme="majorBidi"/>
      <w:b/>
      <w:sz w:val="5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wmojica/Library/Containers/com.microsoft.Word/Data/Library/Application%20Support/Microsoft/Office/16.0/DTS/Search/%7bFF7F7613-7578-3442-B48B-9F8B18E75E01%7dtf03463076_win3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c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rganic HD--Bamboo---prFraming 6h">
      <a:majorFont>
        <a:latin typeface="Garamond" panose="02020404030301010803"/>
        <a:ea typeface=""/>
        <a:cs typeface=""/>
      </a:majorFont>
      <a:minorFont>
        <a:latin typeface="Garamond" panose="02020404030301010803"/>
        <a:ea typeface=""/>
        <a:cs typeface=""/>
      </a:minorFont>
    </a:fontScheme>
    <a:fmtScheme name="Organic HD--Bamboo---prFraming 6h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846FE-B67F-48FF-B401-1F9006DA6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01330-F548-47DB-A788-E903F92153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5D9DA69-2472-4BD9-A0D0-4191AD0B5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{FF7F7613-7578-3442-B48B-9F8B18E75E01}tf03463076_win32.dotx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2022-07-15T00:13:00Z</dcterms:created>
  <dcterms:modified xsi:type="dcterms:W3CDTF">2022-07-15T00:13:00Z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